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E9" w:rsidRPr="002E30C7" w:rsidRDefault="00EA24E9" w:rsidP="00C42A0C">
      <w:pPr>
        <w:spacing w:after="150" w:line="240" w:lineRule="auto"/>
        <w:rPr>
          <w:lang w:val="it-IT"/>
        </w:rPr>
      </w:pPr>
    </w:p>
    <w:p w:rsidR="00C42A0C" w:rsidRPr="00FB5E35" w:rsidRDefault="00DF2983" w:rsidP="00C42A0C">
      <w:pPr>
        <w:spacing w:after="150" w:line="240" w:lineRule="auto"/>
        <w:ind w:left="4956"/>
        <w:rPr>
          <w:sz w:val="28"/>
          <w:szCs w:val="28"/>
          <w:lang w:val="it-IT"/>
        </w:rPr>
      </w:pPr>
      <w:r w:rsidRPr="00FB5E35">
        <w:rPr>
          <w:sz w:val="28"/>
          <w:szCs w:val="28"/>
          <w:lang w:val="it-IT"/>
        </w:rPr>
        <w:t>ALLA CAMERA DI COMMERCIO DI</w:t>
      </w:r>
    </w:p>
    <w:p w:rsidR="003B734E" w:rsidRPr="00FB5E35" w:rsidRDefault="003B734E" w:rsidP="00C42A0C">
      <w:pPr>
        <w:spacing w:after="150" w:line="240" w:lineRule="auto"/>
        <w:ind w:left="4956"/>
        <w:rPr>
          <w:sz w:val="28"/>
          <w:szCs w:val="28"/>
          <w:lang w:val="it-IT"/>
        </w:rPr>
      </w:pPr>
      <w:r w:rsidRPr="00FB5E35">
        <w:rPr>
          <w:sz w:val="28"/>
          <w:szCs w:val="28"/>
          <w:lang w:val="it-IT"/>
        </w:rPr>
        <w:t>FIRENZE</w:t>
      </w:r>
    </w:p>
    <w:p w:rsidR="00DF2983" w:rsidRDefault="00DF2983" w:rsidP="00EF2E2D">
      <w:pPr>
        <w:spacing w:after="150" w:line="240" w:lineRule="auto"/>
        <w:ind w:left="4956"/>
        <w:jc w:val="both"/>
        <w:rPr>
          <w:lang w:val="it-IT"/>
        </w:rPr>
      </w:pPr>
    </w:p>
    <w:p w:rsidR="00710C4D" w:rsidRDefault="00710C4D" w:rsidP="00EF2E2D">
      <w:pPr>
        <w:spacing w:after="150" w:line="240" w:lineRule="auto"/>
        <w:ind w:left="4956"/>
        <w:jc w:val="both"/>
        <w:rPr>
          <w:lang w:val="it-IT"/>
        </w:rPr>
      </w:pPr>
    </w:p>
    <w:p w:rsidR="00710C4D" w:rsidRPr="00F13FEF" w:rsidRDefault="00710C4D" w:rsidP="00EF2E2D">
      <w:pPr>
        <w:spacing w:after="150" w:line="240" w:lineRule="auto"/>
        <w:ind w:left="4956"/>
        <w:jc w:val="both"/>
        <w:rPr>
          <w:lang w:val="it-IT"/>
        </w:rPr>
      </w:pPr>
    </w:p>
    <w:p w:rsidR="00C42A0C" w:rsidRDefault="00710C4D" w:rsidP="00EF2E2D">
      <w:pPr>
        <w:spacing w:after="150" w:line="360" w:lineRule="auto"/>
        <w:jc w:val="both"/>
        <w:rPr>
          <w:sz w:val="24"/>
          <w:szCs w:val="24"/>
          <w:lang w:val="it-IT"/>
        </w:rPr>
      </w:pPr>
      <w:r>
        <w:rPr>
          <w:sz w:val="24"/>
          <w:szCs w:val="24"/>
          <w:lang w:val="it-IT"/>
        </w:rPr>
        <w:t>Il sottoscritto ……………………</w:t>
      </w:r>
      <w:r w:rsidR="00125FB8">
        <w:rPr>
          <w:sz w:val="24"/>
          <w:szCs w:val="24"/>
          <w:lang w:val="it-IT"/>
        </w:rPr>
        <w:t>.. legale rappresentante dell’</w:t>
      </w:r>
      <w:r w:rsidR="00DF2983" w:rsidRPr="00710C4D">
        <w:rPr>
          <w:sz w:val="24"/>
          <w:szCs w:val="24"/>
          <w:lang w:val="it-IT"/>
        </w:rPr>
        <w:t>impresa</w:t>
      </w:r>
      <w:r w:rsidR="00C42A0C" w:rsidRPr="00710C4D">
        <w:rPr>
          <w:sz w:val="24"/>
          <w:szCs w:val="24"/>
          <w:lang w:val="it-IT"/>
        </w:rPr>
        <w:t xml:space="preserve"> ……</w:t>
      </w:r>
      <w:r w:rsidR="00125FB8">
        <w:rPr>
          <w:sz w:val="24"/>
          <w:szCs w:val="24"/>
          <w:lang w:val="it-IT"/>
        </w:rPr>
        <w:t>..</w:t>
      </w:r>
      <w:r w:rsidR="00C42A0C" w:rsidRPr="00710C4D">
        <w:rPr>
          <w:sz w:val="24"/>
          <w:szCs w:val="24"/>
          <w:lang w:val="it-IT"/>
        </w:rPr>
        <w:t>………………………………</w:t>
      </w:r>
    </w:p>
    <w:p w:rsidR="00C42A0C" w:rsidRPr="00710C4D" w:rsidRDefault="00C42A0C" w:rsidP="008E208B">
      <w:pPr>
        <w:spacing w:after="150" w:line="360" w:lineRule="auto"/>
        <w:jc w:val="both"/>
        <w:rPr>
          <w:sz w:val="24"/>
          <w:szCs w:val="24"/>
          <w:lang w:val="it-IT"/>
        </w:rPr>
      </w:pPr>
      <w:r w:rsidRPr="00710C4D">
        <w:rPr>
          <w:sz w:val="24"/>
          <w:szCs w:val="24"/>
          <w:lang w:val="it-IT"/>
        </w:rPr>
        <w:t xml:space="preserve">richiede il </w:t>
      </w:r>
      <w:r w:rsidR="008E208B">
        <w:rPr>
          <w:sz w:val="24"/>
          <w:szCs w:val="24"/>
          <w:lang w:val="it-IT"/>
        </w:rPr>
        <w:t>visto</w:t>
      </w:r>
      <w:r w:rsidRPr="00710C4D">
        <w:rPr>
          <w:sz w:val="24"/>
          <w:szCs w:val="24"/>
          <w:lang w:val="it-IT"/>
        </w:rPr>
        <w:t xml:space="preserve"> dell’attestato di libera vendita per l’Algeria allegato e </w:t>
      </w:r>
      <w:r w:rsidR="008E208B">
        <w:rPr>
          <w:sz w:val="24"/>
          <w:szCs w:val="24"/>
          <w:lang w:val="it-IT"/>
        </w:rPr>
        <w:t>dichiara ai sensi dell’</w:t>
      </w:r>
      <w:r w:rsidR="008E208B" w:rsidRPr="008E208B">
        <w:rPr>
          <w:sz w:val="24"/>
          <w:szCs w:val="24"/>
          <w:lang w:val="it-IT"/>
        </w:rPr>
        <w:t>Art. 47 D.P.</w:t>
      </w:r>
      <w:r w:rsidR="008E208B">
        <w:rPr>
          <w:sz w:val="24"/>
          <w:szCs w:val="24"/>
          <w:lang w:val="it-IT"/>
        </w:rPr>
        <w:t xml:space="preserve">R. 28 dicembre 2000, n. 445 </w:t>
      </w:r>
      <w:r w:rsidRPr="00710C4D">
        <w:rPr>
          <w:sz w:val="24"/>
          <w:szCs w:val="24"/>
          <w:lang w:val="it-IT"/>
        </w:rPr>
        <w:t>che la merce</w:t>
      </w:r>
      <w:r w:rsidR="00EF2E2D" w:rsidRPr="00710C4D">
        <w:rPr>
          <w:sz w:val="24"/>
          <w:szCs w:val="24"/>
          <w:lang w:val="it-IT"/>
        </w:rPr>
        <w:t xml:space="preserve"> </w:t>
      </w:r>
      <w:r w:rsidRPr="00710C4D">
        <w:rPr>
          <w:sz w:val="24"/>
          <w:szCs w:val="24"/>
          <w:lang w:val="it-IT"/>
        </w:rPr>
        <w:t>………………………………………, voce doganale …………………………., fabbricata da ……………………………… è conforme alle regolamentazioni in vigore in materia di sicurezza e protezione del consumatore</w:t>
      </w:r>
      <w:r w:rsidR="00576C93" w:rsidRPr="00710C4D">
        <w:rPr>
          <w:sz w:val="24"/>
          <w:szCs w:val="24"/>
          <w:lang w:val="it-IT"/>
        </w:rPr>
        <w:t xml:space="preserve"> </w:t>
      </w:r>
      <w:r w:rsidR="008E208B">
        <w:rPr>
          <w:sz w:val="24"/>
          <w:szCs w:val="24"/>
          <w:lang w:val="it-IT"/>
        </w:rPr>
        <w:t xml:space="preserve">……………………. </w:t>
      </w:r>
      <w:r w:rsidRPr="00710C4D">
        <w:rPr>
          <w:sz w:val="24"/>
          <w:szCs w:val="24"/>
          <w:lang w:val="it-IT"/>
        </w:rPr>
        <w:t>ed è comme</w:t>
      </w:r>
      <w:r w:rsidR="00576C93" w:rsidRPr="00710C4D">
        <w:rPr>
          <w:sz w:val="24"/>
          <w:szCs w:val="24"/>
          <w:lang w:val="it-IT"/>
        </w:rPr>
        <w:t>r</w:t>
      </w:r>
      <w:r w:rsidRPr="00710C4D">
        <w:rPr>
          <w:sz w:val="24"/>
          <w:szCs w:val="24"/>
          <w:lang w:val="it-IT"/>
        </w:rPr>
        <w:t>cializzata in …………………………………….</w:t>
      </w:r>
    </w:p>
    <w:p w:rsidR="001621AE" w:rsidRDefault="008E208B" w:rsidP="001621AE">
      <w:pPr>
        <w:spacing w:after="150" w:line="360" w:lineRule="auto"/>
        <w:jc w:val="both"/>
        <w:rPr>
          <w:sz w:val="24"/>
          <w:szCs w:val="24"/>
          <w:lang w:val="it-IT"/>
        </w:rPr>
      </w:pPr>
      <w:r>
        <w:rPr>
          <w:sz w:val="24"/>
          <w:szCs w:val="24"/>
          <w:lang w:val="it-IT"/>
        </w:rPr>
        <w:t>Dichiara</w:t>
      </w:r>
      <w:r w:rsidR="00125FB8">
        <w:rPr>
          <w:sz w:val="24"/>
          <w:szCs w:val="24"/>
          <w:lang w:val="it-IT"/>
        </w:rPr>
        <w:t>,</w:t>
      </w:r>
      <w:r>
        <w:rPr>
          <w:sz w:val="24"/>
          <w:szCs w:val="24"/>
          <w:lang w:val="it-IT"/>
        </w:rPr>
        <w:t xml:space="preserve"> inoltre</w:t>
      </w:r>
      <w:r w:rsidR="00125FB8">
        <w:rPr>
          <w:sz w:val="24"/>
          <w:szCs w:val="24"/>
          <w:lang w:val="it-IT"/>
        </w:rPr>
        <w:t>,</w:t>
      </w:r>
      <w:r>
        <w:rPr>
          <w:sz w:val="24"/>
          <w:szCs w:val="24"/>
          <w:lang w:val="it-IT"/>
        </w:rPr>
        <w:t xml:space="preserve"> </w:t>
      </w:r>
      <w:r w:rsidRPr="008E208B">
        <w:rPr>
          <w:sz w:val="24"/>
          <w:szCs w:val="24"/>
          <w:lang w:val="it-IT"/>
        </w:rPr>
        <w:t>di essere informato che, ai sensi e per gli effetti di cui all’art. 1</w:t>
      </w:r>
      <w:r w:rsidR="004349DA">
        <w:rPr>
          <w:sz w:val="24"/>
          <w:szCs w:val="24"/>
          <w:lang w:val="it-IT"/>
        </w:rPr>
        <w:t>1</w:t>
      </w:r>
      <w:r w:rsidRPr="008E208B">
        <w:rPr>
          <w:sz w:val="24"/>
          <w:szCs w:val="24"/>
          <w:lang w:val="it-IT"/>
        </w:rPr>
        <w:t xml:space="preserve"> del</w:t>
      </w:r>
      <w:r w:rsidR="004349DA">
        <w:rPr>
          <w:sz w:val="24"/>
          <w:szCs w:val="24"/>
          <w:lang w:val="it-IT"/>
        </w:rPr>
        <w:t xml:space="preserve"> D.Lgs 196/2003</w:t>
      </w:r>
      <w:r w:rsidRPr="008E208B">
        <w:rPr>
          <w:sz w:val="24"/>
          <w:szCs w:val="24"/>
          <w:lang w:val="it-IT"/>
        </w:rPr>
        <w:t xml:space="preserve"> i dati personali forniti saranno trattati, anche con strumenti informatici, esclusivamente nell’ambito</w:t>
      </w:r>
      <w:r>
        <w:rPr>
          <w:sz w:val="24"/>
          <w:szCs w:val="24"/>
          <w:lang w:val="it-IT"/>
        </w:rPr>
        <w:t xml:space="preserve"> </w:t>
      </w:r>
      <w:r w:rsidRPr="008E208B">
        <w:rPr>
          <w:sz w:val="24"/>
          <w:szCs w:val="24"/>
          <w:lang w:val="it-IT"/>
        </w:rPr>
        <w:t>del procedimento per il quale la presente dichiarazione viene resa</w:t>
      </w:r>
      <w:r>
        <w:rPr>
          <w:sz w:val="24"/>
          <w:szCs w:val="24"/>
          <w:lang w:val="it-IT"/>
        </w:rPr>
        <w:t>.</w:t>
      </w:r>
    </w:p>
    <w:p w:rsidR="001621AE" w:rsidRPr="001621AE" w:rsidRDefault="00DF2983" w:rsidP="001621AE">
      <w:pPr>
        <w:spacing w:after="150" w:line="360" w:lineRule="auto"/>
        <w:jc w:val="both"/>
        <w:rPr>
          <w:sz w:val="24"/>
          <w:szCs w:val="24"/>
          <w:lang w:val="it-IT"/>
        </w:rPr>
      </w:pPr>
      <w:r w:rsidRPr="00710C4D">
        <w:rPr>
          <w:sz w:val="24"/>
          <w:szCs w:val="24"/>
          <w:lang w:val="it-IT"/>
        </w:rPr>
        <w:t>A tale scopo al</w:t>
      </w:r>
      <w:r w:rsidR="00805183">
        <w:rPr>
          <w:sz w:val="24"/>
          <w:szCs w:val="24"/>
          <w:lang w:val="it-IT"/>
        </w:rPr>
        <w:t>lega la seguente documentazione:</w:t>
      </w:r>
    </w:p>
    <w:p w:rsidR="00DF2983" w:rsidRPr="00710C4D" w:rsidRDefault="00DF2983" w:rsidP="00EF2E2D">
      <w:pPr>
        <w:pStyle w:val="Paragrafoelenco"/>
        <w:numPr>
          <w:ilvl w:val="0"/>
          <w:numId w:val="1"/>
        </w:numPr>
        <w:spacing w:after="150" w:line="360" w:lineRule="auto"/>
        <w:jc w:val="both"/>
        <w:rPr>
          <w:sz w:val="24"/>
          <w:szCs w:val="24"/>
          <w:lang w:val="it-IT"/>
        </w:rPr>
      </w:pPr>
      <w:r w:rsidRPr="00710C4D">
        <w:rPr>
          <w:sz w:val="24"/>
          <w:szCs w:val="24"/>
          <w:lang w:val="it-IT"/>
        </w:rPr>
        <w:t>Certificazioni di conformità</w:t>
      </w:r>
      <w:r w:rsidR="00EF2E2D" w:rsidRPr="00710C4D">
        <w:rPr>
          <w:sz w:val="24"/>
          <w:szCs w:val="24"/>
          <w:lang w:val="it-IT"/>
        </w:rPr>
        <w:t xml:space="preserve"> del fabbricante</w:t>
      </w:r>
      <w:r w:rsidR="00805183">
        <w:rPr>
          <w:sz w:val="24"/>
          <w:szCs w:val="24"/>
          <w:lang w:val="it-IT"/>
        </w:rPr>
        <w:t>;</w:t>
      </w:r>
    </w:p>
    <w:p w:rsidR="001621AE" w:rsidRDefault="00555C90" w:rsidP="001621AE">
      <w:pPr>
        <w:pStyle w:val="Paragrafoelenco"/>
        <w:numPr>
          <w:ilvl w:val="0"/>
          <w:numId w:val="1"/>
        </w:numPr>
        <w:spacing w:after="150" w:line="360" w:lineRule="auto"/>
        <w:jc w:val="both"/>
        <w:rPr>
          <w:sz w:val="24"/>
          <w:szCs w:val="24"/>
          <w:lang w:val="it-IT"/>
        </w:rPr>
      </w:pPr>
      <w:r>
        <w:rPr>
          <w:sz w:val="24"/>
          <w:szCs w:val="24"/>
          <w:lang w:val="it-IT"/>
        </w:rPr>
        <w:t>Certificazione di conformità</w:t>
      </w:r>
      <w:r w:rsidR="009C6276">
        <w:rPr>
          <w:sz w:val="24"/>
          <w:szCs w:val="24"/>
          <w:lang w:val="it-IT"/>
        </w:rPr>
        <w:t xml:space="preserve"> agli standard internazionali</w:t>
      </w:r>
      <w:r w:rsidR="00805183">
        <w:rPr>
          <w:sz w:val="24"/>
          <w:szCs w:val="24"/>
          <w:lang w:val="it-IT"/>
        </w:rPr>
        <w:t>.</w:t>
      </w:r>
    </w:p>
    <w:p w:rsidR="001621AE" w:rsidRDefault="001621AE" w:rsidP="001621AE">
      <w:pPr>
        <w:pStyle w:val="Paragrafoelenco"/>
        <w:spacing w:after="150" w:line="360" w:lineRule="auto"/>
        <w:jc w:val="both"/>
        <w:rPr>
          <w:sz w:val="24"/>
          <w:szCs w:val="24"/>
          <w:lang w:val="it-IT"/>
        </w:rPr>
      </w:pPr>
    </w:p>
    <w:p w:rsidR="001621AE" w:rsidRDefault="001621AE" w:rsidP="001621AE">
      <w:pPr>
        <w:pStyle w:val="Paragrafoelenco"/>
        <w:spacing w:after="150" w:line="360" w:lineRule="auto"/>
        <w:jc w:val="both"/>
        <w:rPr>
          <w:sz w:val="24"/>
          <w:szCs w:val="24"/>
          <w:lang w:val="it-IT"/>
        </w:rPr>
      </w:pPr>
      <w:r w:rsidRPr="001621AE">
        <w:rPr>
          <w:sz w:val="24"/>
          <w:szCs w:val="24"/>
          <w:lang w:val="it-IT"/>
        </w:rPr>
        <w:t xml:space="preserve">oppure </w:t>
      </w:r>
    </w:p>
    <w:p w:rsidR="001621AE" w:rsidRPr="001621AE" w:rsidRDefault="001621AE" w:rsidP="001621AE">
      <w:pPr>
        <w:pStyle w:val="Paragrafoelenco"/>
        <w:rPr>
          <w:sz w:val="24"/>
          <w:szCs w:val="24"/>
          <w:lang w:val="it-IT"/>
        </w:rPr>
      </w:pPr>
    </w:p>
    <w:p w:rsidR="001621AE" w:rsidRPr="001621AE" w:rsidRDefault="001621AE" w:rsidP="001621AE">
      <w:pPr>
        <w:pStyle w:val="Paragrafoelenco"/>
        <w:numPr>
          <w:ilvl w:val="0"/>
          <w:numId w:val="1"/>
        </w:numPr>
        <w:spacing w:after="150" w:line="360" w:lineRule="auto"/>
        <w:jc w:val="both"/>
        <w:rPr>
          <w:sz w:val="24"/>
          <w:szCs w:val="24"/>
          <w:lang w:val="it-IT"/>
        </w:rPr>
      </w:pPr>
      <w:r w:rsidRPr="001621AE">
        <w:rPr>
          <w:sz w:val="24"/>
          <w:szCs w:val="24"/>
          <w:lang w:val="it-IT"/>
        </w:rPr>
        <w:t xml:space="preserve">dichiara che le certificazioni di conformità sono depositate presso la </w:t>
      </w:r>
      <w:r w:rsidR="00B814C4">
        <w:rPr>
          <w:sz w:val="24"/>
          <w:szCs w:val="24"/>
          <w:lang w:val="it-IT"/>
        </w:rPr>
        <w:t>S</w:t>
      </w:r>
      <w:r w:rsidRPr="001621AE">
        <w:rPr>
          <w:sz w:val="24"/>
          <w:szCs w:val="24"/>
          <w:lang w:val="it-IT"/>
        </w:rPr>
        <w:t>ede dell’impresa.</w:t>
      </w:r>
    </w:p>
    <w:p w:rsidR="00C42A0C" w:rsidRPr="009C6276" w:rsidRDefault="00C42A0C" w:rsidP="00C42A0C">
      <w:pPr>
        <w:spacing w:after="150" w:line="240" w:lineRule="auto"/>
        <w:rPr>
          <w:color w:val="000000" w:themeColor="text1"/>
          <w:lang w:val="it-IT"/>
        </w:rPr>
      </w:pPr>
    </w:p>
    <w:p w:rsidR="00C42A0C" w:rsidRPr="009C6276" w:rsidRDefault="00C42A0C" w:rsidP="00C42A0C">
      <w:pPr>
        <w:spacing w:after="150" w:line="240" w:lineRule="auto"/>
        <w:rPr>
          <w:color w:val="000000" w:themeColor="text1"/>
          <w:lang w:val="it-IT"/>
        </w:rPr>
      </w:pPr>
    </w:p>
    <w:p w:rsidR="00C42A0C" w:rsidRDefault="00C42A0C" w:rsidP="00C42A0C">
      <w:pPr>
        <w:spacing w:after="150" w:line="240" w:lineRule="auto"/>
        <w:rPr>
          <w:color w:val="000000" w:themeColor="text1"/>
          <w:sz w:val="24"/>
          <w:szCs w:val="24"/>
          <w:lang w:val="it-IT"/>
        </w:rPr>
      </w:pPr>
      <w:r w:rsidRPr="00710C4D">
        <w:rPr>
          <w:color w:val="000000" w:themeColor="text1"/>
          <w:sz w:val="24"/>
          <w:szCs w:val="24"/>
          <w:lang w:val="it-IT"/>
        </w:rPr>
        <w:t>Luogo e data</w:t>
      </w:r>
    </w:p>
    <w:p w:rsidR="00821DE3" w:rsidRPr="00710C4D" w:rsidRDefault="00821DE3" w:rsidP="00C42A0C">
      <w:pPr>
        <w:spacing w:after="150" w:line="240" w:lineRule="auto"/>
        <w:rPr>
          <w:color w:val="000000" w:themeColor="text1"/>
          <w:sz w:val="24"/>
          <w:szCs w:val="24"/>
          <w:lang w:val="it-IT"/>
        </w:rPr>
      </w:pPr>
    </w:p>
    <w:p w:rsidR="00C42A0C" w:rsidRPr="00EA24E9" w:rsidRDefault="00710C4D" w:rsidP="00821DE3">
      <w:pPr>
        <w:tabs>
          <w:tab w:val="center" w:pos="6237"/>
        </w:tabs>
        <w:spacing w:after="150" w:line="240" w:lineRule="auto"/>
        <w:rPr>
          <w:rFonts w:eastAsia="Times New Roman" w:cstheme="majorBidi"/>
          <w:bCs/>
          <w:color w:val="000000" w:themeColor="text1"/>
          <w:sz w:val="24"/>
          <w:szCs w:val="24"/>
          <w:lang w:val="it-IT"/>
        </w:rPr>
      </w:pPr>
      <w:r w:rsidRPr="00EA24E9">
        <w:rPr>
          <w:rFonts w:eastAsia="Times New Roman" w:cstheme="majorBidi"/>
          <w:bCs/>
          <w:color w:val="000000" w:themeColor="text1"/>
          <w:sz w:val="24"/>
          <w:szCs w:val="24"/>
          <w:lang w:val="it-IT"/>
        </w:rPr>
        <w:tab/>
      </w:r>
      <w:r w:rsidR="00C42A0C" w:rsidRPr="00EA24E9">
        <w:rPr>
          <w:rFonts w:eastAsia="Times New Roman" w:cstheme="majorBidi"/>
          <w:bCs/>
          <w:color w:val="000000" w:themeColor="text1"/>
          <w:sz w:val="24"/>
          <w:szCs w:val="24"/>
          <w:lang w:val="it-IT"/>
        </w:rPr>
        <w:t>Firma</w:t>
      </w:r>
      <w:r w:rsidRPr="00EA24E9">
        <w:rPr>
          <w:rFonts w:eastAsia="Times New Roman" w:cstheme="majorBidi"/>
          <w:bCs/>
          <w:color w:val="000000" w:themeColor="text1"/>
          <w:sz w:val="24"/>
          <w:szCs w:val="24"/>
          <w:lang w:val="it-IT"/>
        </w:rPr>
        <w:t xml:space="preserve"> del legale rappresentante</w:t>
      </w:r>
    </w:p>
    <w:p w:rsidR="00710C4D" w:rsidRPr="00266137" w:rsidRDefault="00710C4D" w:rsidP="00821DE3">
      <w:pPr>
        <w:tabs>
          <w:tab w:val="center" w:pos="6237"/>
        </w:tabs>
        <w:spacing w:after="150" w:line="240" w:lineRule="auto"/>
        <w:rPr>
          <w:rFonts w:eastAsia="Times New Roman" w:cstheme="majorBidi"/>
          <w:bCs/>
          <w:color w:val="000000" w:themeColor="text1"/>
          <w:sz w:val="24"/>
          <w:szCs w:val="24"/>
          <w:lang w:val="it-IT"/>
        </w:rPr>
      </w:pPr>
      <w:r w:rsidRPr="00266137">
        <w:rPr>
          <w:rFonts w:eastAsia="Times New Roman" w:cstheme="majorBidi"/>
          <w:bCs/>
          <w:color w:val="000000" w:themeColor="text1"/>
          <w:sz w:val="24"/>
          <w:szCs w:val="24"/>
          <w:lang w:val="it-IT"/>
        </w:rPr>
        <w:tab/>
        <w:t>(stesso firmatario dell’attestazione in lingua francese)</w:t>
      </w:r>
    </w:p>
    <w:p w:rsidR="00BC1FEB" w:rsidRDefault="00BC1FEB" w:rsidP="00BC1FEB">
      <w:pPr>
        <w:spacing w:after="0"/>
        <w:jc w:val="center"/>
        <w:rPr>
          <w:rFonts w:eastAsia="Times New Roman" w:cs="Arial"/>
          <w:sz w:val="24"/>
          <w:szCs w:val="24"/>
          <w:lang w:eastAsia="it-IT"/>
        </w:rPr>
      </w:pPr>
      <w:r>
        <w:rPr>
          <w:rFonts w:eastAsia="Times New Roman" w:cs="Arial"/>
          <w:sz w:val="24"/>
          <w:szCs w:val="24"/>
          <w:lang w:eastAsia="it-IT"/>
        </w:rPr>
        <w:lastRenderedPageBreak/>
        <w:t>NOTA ALLA COMPILAZIONE DELLA DOMANDA</w:t>
      </w:r>
    </w:p>
    <w:p w:rsidR="00BC1FEB" w:rsidRDefault="00BC1FEB" w:rsidP="003B2279">
      <w:pPr>
        <w:spacing w:after="0"/>
        <w:jc w:val="both"/>
        <w:rPr>
          <w:rFonts w:eastAsia="Times New Roman" w:cs="Arial"/>
          <w:sz w:val="24"/>
          <w:szCs w:val="24"/>
          <w:lang w:eastAsia="it-IT"/>
        </w:rPr>
      </w:pPr>
    </w:p>
    <w:p w:rsidR="003B2279" w:rsidRPr="003B2279" w:rsidRDefault="003B2279" w:rsidP="003B2279">
      <w:pPr>
        <w:numPr>
          <w:ilvl w:val="0"/>
          <w:numId w:val="3"/>
        </w:numPr>
        <w:jc w:val="both"/>
        <w:rPr>
          <w:rFonts w:eastAsia="Calibri" w:cs="Arial"/>
          <w:sz w:val="24"/>
          <w:szCs w:val="24"/>
          <w:u w:val="single"/>
        </w:rPr>
      </w:pPr>
      <w:r w:rsidRPr="003B2279">
        <w:rPr>
          <w:rFonts w:cs="Arial"/>
          <w:sz w:val="24"/>
          <w:szCs w:val="24"/>
        </w:rPr>
        <w:t>Si precisa, con riferimento alla domanda da presentare alla Camera di Commercio, che le certificazioni di conformità riportate nel modello di domanda, sono da intendersi a titolo esemplificativo. In questa parte la domanda da presentare alla Camera di Commercio può essere adatta</w:t>
      </w:r>
      <w:r>
        <w:rPr>
          <w:rFonts w:cs="Arial"/>
          <w:sz w:val="24"/>
          <w:szCs w:val="24"/>
        </w:rPr>
        <w:t>ta</w:t>
      </w:r>
      <w:r w:rsidRPr="003B2279">
        <w:rPr>
          <w:rFonts w:cs="Arial"/>
          <w:sz w:val="24"/>
          <w:szCs w:val="24"/>
        </w:rPr>
        <w:t xml:space="preserve"> in base alle esigenze dell’Impresa. </w:t>
      </w:r>
      <w:r w:rsidRPr="003B2279">
        <w:rPr>
          <w:rFonts w:cs="Arial"/>
          <w:sz w:val="24"/>
          <w:szCs w:val="24"/>
          <w:u w:val="single"/>
        </w:rPr>
        <w:t>Eventualmente si potrà indicare che le certificazion</w:t>
      </w:r>
      <w:bookmarkStart w:id="0" w:name="_GoBack"/>
      <w:bookmarkEnd w:id="0"/>
      <w:r w:rsidRPr="003B2279">
        <w:rPr>
          <w:rFonts w:cs="Arial"/>
          <w:sz w:val="24"/>
          <w:szCs w:val="24"/>
          <w:u w:val="single"/>
        </w:rPr>
        <w:t>i sono</w:t>
      </w:r>
      <w:r w:rsidRPr="003B2279">
        <w:rPr>
          <w:rFonts w:cs="Arial"/>
          <w:u w:val="single"/>
        </w:rPr>
        <w:t xml:space="preserve"> </w:t>
      </w:r>
      <w:r w:rsidRPr="003B2279">
        <w:rPr>
          <w:rFonts w:cs="Arial"/>
          <w:sz w:val="24"/>
          <w:szCs w:val="24"/>
          <w:u w:val="single"/>
        </w:rPr>
        <w:t>depositate presso la sede dell’impresa.</w:t>
      </w:r>
    </w:p>
    <w:p w:rsidR="003B2279" w:rsidRPr="003B2279" w:rsidRDefault="003B2279" w:rsidP="003B2279">
      <w:pPr>
        <w:numPr>
          <w:ilvl w:val="0"/>
          <w:numId w:val="3"/>
        </w:numPr>
        <w:jc w:val="both"/>
        <w:rPr>
          <w:rFonts w:cs="Arial"/>
          <w:sz w:val="24"/>
          <w:szCs w:val="24"/>
        </w:rPr>
      </w:pPr>
      <w:r w:rsidRPr="003B2279">
        <w:rPr>
          <w:rFonts w:cs="Arial"/>
          <w:sz w:val="24"/>
          <w:szCs w:val="24"/>
        </w:rPr>
        <w:t xml:space="preserve">Si ricorda infine </w:t>
      </w:r>
      <w:r w:rsidRPr="003B2279">
        <w:rPr>
          <w:rFonts w:eastAsia="Times New Roman" w:cs="Arial"/>
          <w:sz w:val="24"/>
          <w:szCs w:val="24"/>
          <w:lang w:eastAsia="it-IT"/>
        </w:rPr>
        <w:t>che le Camere di Commercio non sono competenti per le certificazioni di conformità alle norme sulla sicurezza, che secondo la normativa europea sono assolte attraverso l'apposizione della marcatura CE sui prodotti o in alternativa certificata da Organismi notificati. P</w:t>
      </w:r>
      <w:r w:rsidRPr="003B2279">
        <w:rPr>
          <w:rFonts w:cs="Arial"/>
          <w:sz w:val="24"/>
          <w:szCs w:val="24"/>
        </w:rPr>
        <w:t>ertanto la Camera di Commercio non potrà entrare nel merito delle certificazioni di conformità eventualmente allegate alla domanda.</w:t>
      </w:r>
    </w:p>
    <w:p w:rsidR="00B814C4" w:rsidRPr="00B814C4" w:rsidRDefault="00B814C4" w:rsidP="00B814C4">
      <w:pPr>
        <w:tabs>
          <w:tab w:val="left" w:pos="2893"/>
        </w:tabs>
      </w:pPr>
      <w:r>
        <w:tab/>
      </w:r>
    </w:p>
    <w:sectPr w:rsidR="00B814C4" w:rsidRPr="00B814C4" w:rsidSect="002E4A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7C" w:rsidRDefault="00502A7C" w:rsidP="00710C4D">
      <w:pPr>
        <w:spacing w:after="0" w:line="240" w:lineRule="auto"/>
      </w:pPr>
      <w:r>
        <w:separator/>
      </w:r>
    </w:p>
  </w:endnote>
  <w:endnote w:type="continuationSeparator" w:id="0">
    <w:p w:rsidR="00502A7C" w:rsidRDefault="00502A7C" w:rsidP="0071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7C" w:rsidRDefault="00502A7C" w:rsidP="00710C4D">
      <w:pPr>
        <w:spacing w:after="0" w:line="240" w:lineRule="auto"/>
      </w:pPr>
      <w:r>
        <w:separator/>
      </w:r>
    </w:p>
  </w:footnote>
  <w:footnote w:type="continuationSeparator" w:id="0">
    <w:p w:rsidR="00502A7C" w:rsidRDefault="00502A7C" w:rsidP="00710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12CD"/>
    <w:multiLevelType w:val="hybridMultilevel"/>
    <w:tmpl w:val="B2B43136"/>
    <w:lvl w:ilvl="0" w:tplc="AAAC077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8B915A7"/>
    <w:multiLevelType w:val="hybridMultilevel"/>
    <w:tmpl w:val="979EF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DB"/>
    <w:rsid w:val="001223B6"/>
    <w:rsid w:val="00125FB8"/>
    <w:rsid w:val="001621AE"/>
    <w:rsid w:val="001B380C"/>
    <w:rsid w:val="001C6B5A"/>
    <w:rsid w:val="002148C8"/>
    <w:rsid w:val="00234150"/>
    <w:rsid w:val="00251780"/>
    <w:rsid w:val="00264F0A"/>
    <w:rsid w:val="00266137"/>
    <w:rsid w:val="00274B6D"/>
    <w:rsid w:val="00292C7F"/>
    <w:rsid w:val="0029364B"/>
    <w:rsid w:val="002C7874"/>
    <w:rsid w:val="002D49AA"/>
    <w:rsid w:val="002E30C7"/>
    <w:rsid w:val="002E4A25"/>
    <w:rsid w:val="00312DB2"/>
    <w:rsid w:val="00330279"/>
    <w:rsid w:val="003B2279"/>
    <w:rsid w:val="003B734E"/>
    <w:rsid w:val="003E7F6C"/>
    <w:rsid w:val="00413988"/>
    <w:rsid w:val="004349DA"/>
    <w:rsid w:val="00443AB8"/>
    <w:rsid w:val="00502A7C"/>
    <w:rsid w:val="00555C90"/>
    <w:rsid w:val="00570CD1"/>
    <w:rsid w:val="005743EA"/>
    <w:rsid w:val="00575EDB"/>
    <w:rsid w:val="00576C93"/>
    <w:rsid w:val="00583FB5"/>
    <w:rsid w:val="005B2FEF"/>
    <w:rsid w:val="00637710"/>
    <w:rsid w:val="006B2A3A"/>
    <w:rsid w:val="00710C4D"/>
    <w:rsid w:val="007963F1"/>
    <w:rsid w:val="007A116A"/>
    <w:rsid w:val="007B0578"/>
    <w:rsid w:val="007C4D7C"/>
    <w:rsid w:val="007E42C1"/>
    <w:rsid w:val="00805183"/>
    <w:rsid w:val="00821DE3"/>
    <w:rsid w:val="00841173"/>
    <w:rsid w:val="008A1AAB"/>
    <w:rsid w:val="008C3F33"/>
    <w:rsid w:val="008C5920"/>
    <w:rsid w:val="008E208B"/>
    <w:rsid w:val="008F4059"/>
    <w:rsid w:val="009168B2"/>
    <w:rsid w:val="00970FA5"/>
    <w:rsid w:val="009C6276"/>
    <w:rsid w:val="009D6951"/>
    <w:rsid w:val="00A2631C"/>
    <w:rsid w:val="00A6741D"/>
    <w:rsid w:val="00AD1E2D"/>
    <w:rsid w:val="00AE72B3"/>
    <w:rsid w:val="00B15EC8"/>
    <w:rsid w:val="00B814C4"/>
    <w:rsid w:val="00B94095"/>
    <w:rsid w:val="00BA225F"/>
    <w:rsid w:val="00BC1FEB"/>
    <w:rsid w:val="00BF5BAF"/>
    <w:rsid w:val="00C10FA0"/>
    <w:rsid w:val="00C3411F"/>
    <w:rsid w:val="00C42A0C"/>
    <w:rsid w:val="00C4401E"/>
    <w:rsid w:val="00C526A6"/>
    <w:rsid w:val="00C5615F"/>
    <w:rsid w:val="00C95000"/>
    <w:rsid w:val="00CA3CAA"/>
    <w:rsid w:val="00CA5D28"/>
    <w:rsid w:val="00CF7419"/>
    <w:rsid w:val="00D5298E"/>
    <w:rsid w:val="00D71DF0"/>
    <w:rsid w:val="00DE2262"/>
    <w:rsid w:val="00DF2983"/>
    <w:rsid w:val="00EA24E9"/>
    <w:rsid w:val="00EB5987"/>
    <w:rsid w:val="00EB7687"/>
    <w:rsid w:val="00EC53DF"/>
    <w:rsid w:val="00EF0D6E"/>
    <w:rsid w:val="00EF2E2D"/>
    <w:rsid w:val="00F13FEF"/>
    <w:rsid w:val="00F30500"/>
    <w:rsid w:val="00FA15DA"/>
    <w:rsid w:val="00FB15DC"/>
    <w:rsid w:val="00FB4AA1"/>
    <w:rsid w:val="00FB5E35"/>
    <w:rsid w:val="00FD4ECA"/>
    <w:rsid w:val="00FE0A38"/>
    <w:rsid w:val="00FF3C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5E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11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1173"/>
    <w:rPr>
      <w:rFonts w:ascii="Segoe UI" w:hAnsi="Segoe UI" w:cs="Segoe UI"/>
      <w:sz w:val="18"/>
      <w:szCs w:val="18"/>
    </w:rPr>
  </w:style>
  <w:style w:type="paragraph" w:styleId="Paragrafoelenco">
    <w:name w:val="List Paragraph"/>
    <w:basedOn w:val="Normale"/>
    <w:uiPriority w:val="34"/>
    <w:qFormat/>
    <w:rsid w:val="00DF2983"/>
    <w:pPr>
      <w:ind w:left="720"/>
      <w:contextualSpacing/>
    </w:pPr>
  </w:style>
  <w:style w:type="paragraph" w:styleId="Testonotaapidipagina">
    <w:name w:val="footnote text"/>
    <w:basedOn w:val="Normale"/>
    <w:link w:val="TestonotaapidipaginaCarattere"/>
    <w:uiPriority w:val="99"/>
    <w:semiHidden/>
    <w:unhideWhenUsed/>
    <w:rsid w:val="00710C4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10C4D"/>
    <w:rPr>
      <w:sz w:val="20"/>
      <w:szCs w:val="20"/>
    </w:rPr>
  </w:style>
  <w:style w:type="character" w:styleId="Rimandonotaapidipagina">
    <w:name w:val="footnote reference"/>
    <w:basedOn w:val="Carpredefinitoparagrafo"/>
    <w:uiPriority w:val="99"/>
    <w:semiHidden/>
    <w:unhideWhenUsed/>
    <w:rsid w:val="00710C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5E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11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1173"/>
    <w:rPr>
      <w:rFonts w:ascii="Segoe UI" w:hAnsi="Segoe UI" w:cs="Segoe UI"/>
      <w:sz w:val="18"/>
      <w:szCs w:val="18"/>
    </w:rPr>
  </w:style>
  <w:style w:type="paragraph" w:styleId="Paragrafoelenco">
    <w:name w:val="List Paragraph"/>
    <w:basedOn w:val="Normale"/>
    <w:uiPriority w:val="34"/>
    <w:qFormat/>
    <w:rsid w:val="00DF2983"/>
    <w:pPr>
      <w:ind w:left="720"/>
      <w:contextualSpacing/>
    </w:pPr>
  </w:style>
  <w:style w:type="paragraph" w:styleId="Testonotaapidipagina">
    <w:name w:val="footnote text"/>
    <w:basedOn w:val="Normale"/>
    <w:link w:val="TestonotaapidipaginaCarattere"/>
    <w:uiPriority w:val="99"/>
    <w:semiHidden/>
    <w:unhideWhenUsed/>
    <w:rsid w:val="00710C4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10C4D"/>
    <w:rPr>
      <w:sz w:val="20"/>
      <w:szCs w:val="20"/>
    </w:rPr>
  </w:style>
  <w:style w:type="character" w:styleId="Rimandonotaapidipagina">
    <w:name w:val="footnote reference"/>
    <w:basedOn w:val="Carpredefinitoparagrafo"/>
    <w:uiPriority w:val="99"/>
    <w:semiHidden/>
    <w:unhideWhenUsed/>
    <w:rsid w:val="00710C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3812-BA10-487D-819B-C2484652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648F6949.dotm</Template>
  <TotalTime>1</TotalTime>
  <Pages>2</Pages>
  <Words>299</Words>
  <Characters>1706</Characters>
  <Application>Microsoft Office Word</Application>
  <DocSecurity>4</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Cciaa Firenze</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Elena Zarone</cp:lastModifiedBy>
  <cp:revision>2</cp:revision>
  <cp:lastPrinted>2018-01-24T12:10:00Z</cp:lastPrinted>
  <dcterms:created xsi:type="dcterms:W3CDTF">2018-01-26T13:11:00Z</dcterms:created>
  <dcterms:modified xsi:type="dcterms:W3CDTF">2018-01-26T13:11:00Z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-1448726910</vt:i4>
  </property>
  <property fmtid="{D5CDD505-2E9C-101B-9397-08002B2CF9AE}" pid="3" name="_NewReviewCycle">
    <vt:lpwstr/>
  </property>
  <property fmtid="{D5CDD505-2E9C-101B-9397-08002B2CF9AE}" pid="4" name="_EmailSubject">
    <vt:lpwstr>dichiarazioni per l' Algeria</vt:lpwstr>
  </property>
  <property fmtid="{D5CDD505-2E9C-101B-9397-08002B2CF9AE}" pid="5" name="_AuthorEmail">
    <vt:lpwstr>v.natta@to.camcom.it</vt:lpwstr>
  </property>
  <property fmtid="{D5CDD505-2E9C-101B-9397-08002B2CF9AE}" pid="6" name="_AuthorEmailDisplayName">
    <vt:lpwstr>Valeria Natta</vt:lpwstr>
  </property>
  <property fmtid="{D5CDD505-2E9C-101B-9397-08002B2CF9AE}" pid="7" name="_ReviewingToolsShownOnce">
    <vt:lpwstr/>
  </property>
</Properties>
</file>