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</w:t>
      </w:r>
      <w:bookmarkStart w:id="0" w:name="_GoBack"/>
      <w:bookmarkEnd w:id="0"/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om de la Chambre de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auprès de laquelle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 ;</w:t>
      </w:r>
    </w:p>
    <w:p w:rsidR="005139A1" w:rsidRDefault="00575EDB" w:rsidP="005139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139A1" w:rsidP="005139A1">
      <w:pPr>
        <w:spacing w:after="80" w:line="240" w:lineRule="auto"/>
        <w:ind w:left="284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2E4A25" w:rsidRDefault="00575EDB" w:rsidP="005139A1">
      <w:pPr>
        <w:spacing w:after="8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35684"/>
    <w:rsid w:val="001A6DC6"/>
    <w:rsid w:val="002E4A25"/>
    <w:rsid w:val="00413988"/>
    <w:rsid w:val="004C0F02"/>
    <w:rsid w:val="004F20E2"/>
    <w:rsid w:val="005139A1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941953FA.dotm</Template>
  <TotalTime>2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Elena Zarone</cp:lastModifiedBy>
  <cp:revision>2</cp:revision>
  <dcterms:created xsi:type="dcterms:W3CDTF">2018-05-23T09:35:00Z</dcterms:created>
  <dcterms:modified xsi:type="dcterms:W3CDTF">2018-05-23T09:35:00Z</dcterms:modified>
</cp:coreProperties>
</file>